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Ljubljana, 19. 4. 2013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CF9" w:rsidRDefault="00463CF9">
      <w:pPr>
        <w:spacing w:after="0" w:line="240" w:lineRule="auto"/>
        <w:jc w:val="center"/>
      </w:pPr>
      <w:r>
        <w:rPr>
          <w:rFonts w:ascii="Times New Roman" w:hAnsi="Times New Roman"/>
          <w:b/>
          <w:color w:val="808080"/>
          <w:sz w:val="32"/>
          <w:szCs w:val="32"/>
        </w:rPr>
        <w:t>ZAPISNIK</w:t>
      </w:r>
    </w:p>
    <w:p w:rsidR="00463CF9" w:rsidRDefault="00463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seje skupine za pripravo podatkovnih osnov (SPPO) Zbornice knjižnih založnikov in knjigotržcev,  dne 17. aprila 2013, ob 14. uri, v prostorih GZS, Dimičeva 13, sejna soba v 3. nadstropju.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Prisotni: Helena Kraljič (Morfem), Irena Miš Svoljšak (Založba Miš), Andreja Kavčič (DZS), Zdravko Kafol (ZKZK)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CF9" w:rsidRDefault="00463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CF9" w:rsidRDefault="00463C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 zadnje faze dela zajema podatkov</w:t>
      </w:r>
    </w:p>
    <w:p w:rsidR="00463CF9" w:rsidRDefault="00463C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Preučitev kazalnikov</w:t>
      </w:r>
    </w:p>
    <w:p w:rsidR="00463CF9" w:rsidRDefault="00463C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CF9" w:rsidRDefault="00463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1.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Člani skupine soglašamo, da smo z zajemom podatkov za segment založništva iz bilanc stanja in izkazov poslovnega izida prišli do dokaj realnega podatka obsega velikosti panoge. Zavedamo se, da od dejanskih podatkov odstopamo med 3 % do največ 5 %. Smatramo, da je to še sprejemljivo za neko resnejšo analizo. Seveda pa bomo ob predstavitvi vsa dejstva oz. težave s katerimi smo se pri pripravi analize srečali, skrbno predstavili.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Ugotovili smo, da imamo za resnejšo analizo obsega panoge na segmentu  knjigotrštva premalo podatkov na katerih bi lahko resneje gradili oceno. Podali bomo zgolj oceno obsega realizacije. Slednja je bila v zadnjih dneh tudi večkrat podana v javnost s strani različnih akterjev.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Sredi maja prejmemo še podatke za poslovno leto 2012 in za celotno opazovano obdobje.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CF9" w:rsidRDefault="00463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2.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Preleteli smo predlagane kazalnike in se načeloma strinjali, da slednje predstavimo. Dogovorili smo se, da delo skupine na kongresu predstavi A. Kavčič.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CF9" w:rsidRDefault="00463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3</w:t>
      </w:r>
    </w:p>
    <w:p w:rsidR="00463CF9" w:rsidRDefault="00463CF9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 sredo, 24. 4. se z Damijano Kisovec srečata H. Kraljič in A. Kavčič. S ciljem pregleda del na produkcijskem segmentu.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A. Kavčič dogovori sestanek s Samom Rugljem. Na sestanku bosta prisotni tudi I. Miš Svoljšak ter H. Kraljič.</w:t>
      </w:r>
    </w:p>
    <w:p w:rsidR="00463CF9" w:rsidRDefault="00463CF9">
      <w:r>
        <w:rPr>
          <w:rFonts w:ascii="Times New Roman" w:hAnsi="Times New Roman"/>
          <w:sz w:val="24"/>
          <w:szCs w:val="24"/>
        </w:rPr>
        <w:t>- A. Kavčič je 19. 4. prijavila predstavitev na kongresu založnikov, ki bo 4. 6. 2013 z naslovom:</w:t>
      </w:r>
    </w:p>
    <w:p w:rsidR="00463CF9" w:rsidRDefault="00463CF9">
      <w:r>
        <w:rPr>
          <w:rFonts w:ascii="Tahoma" w:hAnsi="Tahoma" w:cs="Tahoma"/>
          <w:b/>
          <w:bCs/>
          <w:color w:val="000000"/>
          <w:sz w:val="20"/>
          <w:szCs w:val="20"/>
          <w:lang w:eastAsia="sl-SI"/>
        </w:rPr>
        <w:t>Nas je že za tretjino manj? Pregled delovanja panoge v letih 2008 do 2012</w:t>
      </w:r>
    </w:p>
    <w:p w:rsidR="00463CF9" w:rsidRDefault="00463CF9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Predstavljeni bodo različni kazalniki in postavke izkaza poslovnega izida s katerimi smo detaljnejše analizirali panogo. V predstavitvi bomo predstavili trend petletnega obdobja. (Andreja Kavčič)</w:t>
      </w:r>
    </w:p>
    <w:p w:rsidR="00463CF9" w:rsidRDefault="00463CF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Predstavitev slovenske založniške produkcije, kot jo lahko spremljamo v Narodni in univerzitetni knjižnici, za petletno obdobje. (Damijana Kisovec)</w:t>
      </w:r>
    </w:p>
    <w:p w:rsidR="00463CF9" w:rsidRDefault="00463CF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463CF9" w:rsidRDefault="00463CF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Naslednje srečanje skupine bo v sredo, 15. 5. 2013 ob 14. uri, v prostorih GZS. Srečanju se pridruži tudi ga. Damijana Kisovec. Vodja SPPO poskrbi za vabilo.</w:t>
      </w:r>
    </w:p>
    <w:p w:rsidR="00463CF9" w:rsidRDefault="00463CF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Seja je bila zaključena ob 15.45 uri.</w:t>
      </w:r>
    </w:p>
    <w:p w:rsidR="00463CF9" w:rsidRDefault="00463CF9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Zapisala:</w:t>
      </w:r>
    </w:p>
    <w:p w:rsidR="00463CF9" w:rsidRDefault="0046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Andreja Kavčič, vodja SPPO</w:t>
      </w:r>
    </w:p>
    <w:p w:rsidR="00463CF9" w:rsidRDefault="00463CF9"/>
    <w:sectPr w:rsidR="00463CF9" w:rsidSect="00B175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F9" w:rsidRDefault="00463CF9">
      <w:pPr>
        <w:spacing w:after="0" w:line="240" w:lineRule="auto"/>
      </w:pPr>
      <w:r>
        <w:separator/>
      </w:r>
    </w:p>
  </w:endnote>
  <w:endnote w:type="continuationSeparator" w:id="0">
    <w:p w:rsidR="00463CF9" w:rsidRDefault="0046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F9" w:rsidRDefault="00463C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3CF9" w:rsidRDefault="0046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BF6"/>
    <w:multiLevelType w:val="multilevel"/>
    <w:tmpl w:val="72361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61"/>
    <w:rsid w:val="004500F8"/>
    <w:rsid w:val="00463CF9"/>
    <w:rsid w:val="006640E4"/>
    <w:rsid w:val="007D4061"/>
    <w:rsid w:val="007D41F6"/>
    <w:rsid w:val="00943CB8"/>
    <w:rsid w:val="00B17544"/>
    <w:rsid w:val="00B9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44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17544"/>
    <w:pPr>
      <w:autoSpaceDN w:val="0"/>
      <w:spacing w:after="200" w:line="276" w:lineRule="auto"/>
      <w:textAlignment w:val="baseline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B175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2022</Characters>
  <Application>Microsoft Office Outlook</Application>
  <DocSecurity>0</DocSecurity>
  <Lines>0</Lines>
  <Paragraphs>0</Paragraphs>
  <ScaleCrop>false</ScaleCrop>
  <Company>DZS,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19</dc:title>
  <dc:subject/>
  <dc:creator> </dc:creator>
  <cp:keywords/>
  <dc:description/>
  <cp:lastModifiedBy>kafol</cp:lastModifiedBy>
  <cp:revision>2</cp:revision>
  <cp:lastPrinted>2013-04-22T12:38:00Z</cp:lastPrinted>
  <dcterms:created xsi:type="dcterms:W3CDTF">2013-05-20T13:36:00Z</dcterms:created>
  <dcterms:modified xsi:type="dcterms:W3CDTF">2013-05-20T13:36:00Z</dcterms:modified>
</cp:coreProperties>
</file>